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331" w:rsidRDefault="00526331"/>
    <w:p w:rsidR="00EB13AC" w:rsidRDefault="00345C5F">
      <w:bookmarkStart w:id="0" w:name="_GoBack"/>
      <w:bookmarkEnd w:id="0"/>
      <w:r w:rsidRPr="00345C5F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8453E8" wp14:editId="6B93B8D4">
                <wp:simplePos x="0" y="0"/>
                <wp:positionH relativeFrom="column">
                  <wp:posOffset>5232400</wp:posOffset>
                </wp:positionH>
                <wp:positionV relativeFrom="paragraph">
                  <wp:posOffset>3951605</wp:posOffset>
                </wp:positionV>
                <wp:extent cx="4145280" cy="2590800"/>
                <wp:effectExtent l="0" t="0" r="762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5C5F" w:rsidRPr="00A83074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83074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Help Conserve Our Water Resources</w:t>
                            </w:r>
                          </w:p>
                          <w:p w:rsidR="00345C5F" w:rsidRPr="00A83074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345C5F" w:rsidRPr="00A83074" w:rsidRDefault="00345C5F" w:rsidP="00345C5F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345C5F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Most guests who stay in this room choose to reuse their towels during their stay. </w:t>
                            </w:r>
                          </w:p>
                          <w:p w:rsidR="00345C5F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345C5F" w:rsidRPr="00A83074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83074"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Every day millions of gallons of water are used to wash towels that have only been used once.</w:t>
                            </w:r>
                          </w:p>
                          <w:p w:rsidR="00345C5F" w:rsidRPr="00A83074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345C5F" w:rsidRPr="00345C5F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45C5F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YOU MAKE THE CHOICE:</w:t>
                            </w:r>
                          </w:p>
                          <w:p w:rsidR="00345C5F" w:rsidRPr="00A83074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83074"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A towel on the rack means “I will use again.”</w:t>
                            </w:r>
                          </w:p>
                          <w:p w:rsidR="00345C5F" w:rsidRPr="00A83074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83074"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A towel on the floor means “Please replace.”</w:t>
                            </w:r>
                          </w:p>
                          <w:p w:rsidR="00345C5F" w:rsidRPr="00A83074" w:rsidRDefault="00345C5F" w:rsidP="00345C5F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453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2pt;margin-top:311.15pt;width:326.4pt;height:20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:rsidR="00345C5F" w:rsidRPr="00A83074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83074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Help Conserve Our Water Resources</w:t>
                      </w:r>
                    </w:p>
                    <w:p w:rsidR="00345C5F" w:rsidRPr="00A83074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345C5F" w:rsidRPr="00A83074" w:rsidRDefault="00345C5F" w:rsidP="00345C5F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345C5F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 xml:space="preserve">Most guests who stay in this room choose to reuse their towels during their stay. </w:t>
                      </w:r>
                    </w:p>
                    <w:p w:rsidR="00345C5F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345C5F" w:rsidRPr="00A83074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83074"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Every day millions of gallons of water are used to wash towels that have only been used once.</w:t>
                      </w:r>
                    </w:p>
                    <w:p w:rsidR="00345C5F" w:rsidRPr="00A83074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345C5F" w:rsidRPr="00345C5F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345C5F"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YOU MAKE THE CHOICE:</w:t>
                      </w:r>
                    </w:p>
                    <w:p w:rsidR="00345C5F" w:rsidRPr="00A83074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83074"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A towel on the rack means “I will use again.”</w:t>
                      </w:r>
                    </w:p>
                    <w:p w:rsidR="00345C5F" w:rsidRPr="00A83074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83074"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A towel on the floor means “Please replace.”</w:t>
                      </w:r>
                    </w:p>
                    <w:p w:rsidR="00345C5F" w:rsidRPr="00A83074" w:rsidRDefault="00345C5F" w:rsidP="00345C5F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5C5F">
        <w:drawing>
          <wp:anchor distT="0" distB="0" distL="114300" distR="114300" simplePos="0" relativeHeight="251666432" behindDoc="0" locked="0" layoutInCell="1" allowOverlap="1" wp14:anchorId="6D675F4B" wp14:editId="31BFABB2">
            <wp:simplePos x="0" y="0"/>
            <wp:positionH relativeFrom="column">
              <wp:posOffset>8696960</wp:posOffset>
            </wp:positionH>
            <wp:positionV relativeFrom="paragraph">
              <wp:posOffset>6454140</wp:posOffset>
            </wp:positionV>
            <wp:extent cx="538480" cy="53848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cycling_symbol2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C5F">
        <w:drawing>
          <wp:anchor distT="0" distB="0" distL="114300" distR="114300" simplePos="0" relativeHeight="251667456" behindDoc="0" locked="0" layoutInCell="1" allowOverlap="1" wp14:anchorId="7919BA31" wp14:editId="6B08E175">
            <wp:simplePos x="0" y="0"/>
            <wp:positionH relativeFrom="column">
              <wp:posOffset>5161280</wp:posOffset>
            </wp:positionH>
            <wp:positionV relativeFrom="paragraph">
              <wp:posOffset>3728085</wp:posOffset>
            </wp:positionV>
            <wp:extent cx="690880" cy="739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ater_PNG50236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C5F">
        <w:drawing>
          <wp:anchor distT="0" distB="0" distL="114300" distR="114300" simplePos="0" relativeHeight="251668480" behindDoc="0" locked="0" layoutInCell="1" allowOverlap="1" wp14:anchorId="74FDBD11" wp14:editId="454B2844">
            <wp:simplePos x="0" y="0"/>
            <wp:positionH relativeFrom="column">
              <wp:posOffset>8686800</wp:posOffset>
            </wp:positionH>
            <wp:positionV relativeFrom="paragraph">
              <wp:posOffset>3728085</wp:posOffset>
            </wp:positionV>
            <wp:extent cx="690880" cy="7397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ater_PNG50236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C5F"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7B43AF" wp14:editId="17E079A0">
                <wp:simplePos x="0" y="0"/>
                <wp:positionH relativeFrom="column">
                  <wp:posOffset>5232400</wp:posOffset>
                </wp:positionH>
                <wp:positionV relativeFrom="page">
                  <wp:posOffset>6903085</wp:posOffset>
                </wp:positionV>
                <wp:extent cx="4003040" cy="5010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5C5F" w:rsidRPr="00345C5F" w:rsidRDefault="00345C5F" w:rsidP="00345C5F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i/>
                                <w:color w:val="4472C4" w:themeColor="accent1"/>
                                <w:w w:val="90"/>
                                <w:sz w:val="32"/>
                                <w:szCs w:val="44"/>
                                <w:lang w:val="en"/>
                              </w:rPr>
                            </w:pPr>
                            <w:r w:rsidRPr="00345C5F">
                              <w:rPr>
                                <w:rFonts w:ascii="Arial" w:hAnsi="Arial" w:cs="Arial"/>
                                <w:i/>
                                <w:color w:val="4472C4" w:themeColor="accent1"/>
                                <w:w w:val="90"/>
                                <w:sz w:val="32"/>
                                <w:szCs w:val="44"/>
                                <w:lang w:val="en"/>
                              </w:rPr>
                              <w:t>Thank you for helping us conserve water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B43AF" id="Text Box 4" o:spid="_x0000_s1027" type="#_x0000_t202" style="position:absolute;margin-left:412pt;margin-top:543.55pt;width:315.2pt;height:39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:rsidR="00345C5F" w:rsidRPr="00345C5F" w:rsidRDefault="00345C5F" w:rsidP="00345C5F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i/>
                          <w:color w:val="4472C4" w:themeColor="accent1"/>
                          <w:w w:val="90"/>
                          <w:sz w:val="32"/>
                          <w:szCs w:val="44"/>
                          <w:lang w:val="en"/>
                        </w:rPr>
                      </w:pPr>
                      <w:r w:rsidRPr="00345C5F">
                        <w:rPr>
                          <w:rFonts w:ascii="Arial" w:hAnsi="Arial" w:cs="Arial"/>
                          <w:i/>
                          <w:color w:val="4472C4" w:themeColor="accent1"/>
                          <w:w w:val="90"/>
                          <w:sz w:val="32"/>
                          <w:szCs w:val="44"/>
                          <w:lang w:val="en"/>
                        </w:rPr>
                        <w:t>Thank you for helping us conserve water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3933190</wp:posOffset>
                </wp:positionV>
                <wp:extent cx="4145280" cy="2590800"/>
                <wp:effectExtent l="0" t="0" r="762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28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26331" w:rsidRPr="00A83074" w:rsidRDefault="00EB13AC" w:rsidP="00EB13A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83074">
                              <w:rPr>
                                <w:rFonts w:ascii="Arial" w:hAnsi="Arial" w:cs="Arial"/>
                                <w:b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Help Conserve Our Water Resources</w:t>
                            </w:r>
                          </w:p>
                          <w:p w:rsidR="00EB13AC" w:rsidRPr="00A83074" w:rsidRDefault="00EB13AC" w:rsidP="00EB13A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A83074" w:rsidRPr="00A83074" w:rsidRDefault="00A83074" w:rsidP="00345C5F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345C5F" w:rsidRDefault="00855DA3" w:rsidP="00855DA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Most guests who</w:t>
                            </w:r>
                            <w:r w:rsidR="00345C5F"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 stay in this room choose to re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 xml:space="preserve">use their towels during their stay. </w:t>
                            </w:r>
                          </w:p>
                          <w:p w:rsidR="00345C5F" w:rsidRDefault="00345C5F" w:rsidP="00855DA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A83074" w:rsidRPr="00A83074" w:rsidRDefault="00A83074" w:rsidP="00855DA3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83074"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Every day millions of gallons of water are used to wash towels that have only been used once.</w:t>
                            </w:r>
                          </w:p>
                          <w:p w:rsidR="00A83074" w:rsidRPr="00A83074" w:rsidRDefault="00A83074" w:rsidP="00EB13A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A83074" w:rsidRPr="00345C5F" w:rsidRDefault="00A83074" w:rsidP="00EB13A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45C5F">
                              <w:rPr>
                                <w:rFonts w:ascii="Arial" w:hAnsi="Arial" w:cs="Arial"/>
                                <w:b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YOU MAKE THE CHOICE:</w:t>
                            </w:r>
                          </w:p>
                          <w:p w:rsidR="00A83074" w:rsidRPr="00A83074" w:rsidRDefault="00A83074" w:rsidP="00EB13A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83074"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A towel on the rack means “I will use again.”</w:t>
                            </w:r>
                          </w:p>
                          <w:p w:rsidR="00A83074" w:rsidRPr="00A83074" w:rsidRDefault="00A83074" w:rsidP="00EB13A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A83074"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  <w:t>A towel on the floor means “Please replace.”</w:t>
                            </w:r>
                          </w:p>
                          <w:p w:rsidR="00A83074" w:rsidRPr="00A83074" w:rsidRDefault="00A83074" w:rsidP="00EB13AC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bCs/>
                                <w:color w:val="2E3640"/>
                                <w:w w:val="90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.8pt;margin-top:309.7pt;width:326.4pt;height:20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:rsidR="00526331" w:rsidRPr="00A83074" w:rsidRDefault="00EB13AC" w:rsidP="00EB13A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83074">
                        <w:rPr>
                          <w:rFonts w:ascii="Arial" w:hAnsi="Arial" w:cs="Arial"/>
                          <w:b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Help Conserve Our Water Resources</w:t>
                      </w:r>
                    </w:p>
                    <w:p w:rsidR="00EB13AC" w:rsidRPr="00A83074" w:rsidRDefault="00EB13AC" w:rsidP="00EB13A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A83074" w:rsidRPr="00A83074" w:rsidRDefault="00A83074" w:rsidP="00345C5F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345C5F" w:rsidRDefault="00855DA3" w:rsidP="00855DA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Most guests who</w:t>
                      </w:r>
                      <w:r w:rsidR="00345C5F"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 xml:space="preserve"> stay in this room choose to re</w:t>
                      </w:r>
                      <w:r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 xml:space="preserve">use their towels during their stay. </w:t>
                      </w:r>
                    </w:p>
                    <w:p w:rsidR="00345C5F" w:rsidRDefault="00345C5F" w:rsidP="00855DA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A83074" w:rsidRPr="00A83074" w:rsidRDefault="00A83074" w:rsidP="00855DA3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83074"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Every day millions of gallons of water are used to wash towels that have only been used once.</w:t>
                      </w:r>
                    </w:p>
                    <w:p w:rsidR="00A83074" w:rsidRPr="00A83074" w:rsidRDefault="00A83074" w:rsidP="00EB13A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  <w:p w:rsidR="00A83074" w:rsidRPr="00345C5F" w:rsidRDefault="00A83074" w:rsidP="00EB13A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345C5F">
                        <w:rPr>
                          <w:rFonts w:ascii="Arial" w:hAnsi="Arial" w:cs="Arial"/>
                          <w:b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YOU MAKE THE CHOICE:</w:t>
                      </w:r>
                    </w:p>
                    <w:p w:rsidR="00A83074" w:rsidRPr="00A83074" w:rsidRDefault="00A83074" w:rsidP="00EB13A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83074"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A towel on the rack means “I will use again.”</w:t>
                      </w:r>
                    </w:p>
                    <w:p w:rsidR="00A83074" w:rsidRPr="00A83074" w:rsidRDefault="00A83074" w:rsidP="00EB13A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  <w:r w:rsidRPr="00A83074"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  <w:t>A towel on the floor means “Please replace.”</w:t>
                      </w:r>
                    </w:p>
                    <w:p w:rsidR="00A83074" w:rsidRPr="00A83074" w:rsidRDefault="00A83074" w:rsidP="00EB13AC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bCs/>
                          <w:color w:val="2E3640"/>
                          <w:w w:val="90"/>
                          <w:sz w:val="28"/>
                          <w:szCs w:val="2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2E3640"/>
          <w:w w:val="9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5356971" wp14:editId="4D1AF8AE">
            <wp:simplePos x="0" y="0"/>
            <wp:positionH relativeFrom="column">
              <wp:posOffset>3693160</wp:posOffset>
            </wp:positionH>
            <wp:positionV relativeFrom="paragraph">
              <wp:posOffset>3709670</wp:posOffset>
            </wp:positionV>
            <wp:extent cx="690880" cy="74002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ater_PNG50236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4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color w:val="2E3640"/>
          <w:w w:val="9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3709670</wp:posOffset>
            </wp:positionV>
            <wp:extent cx="690880" cy="740022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water_PNG50236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880" cy="74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74">
        <w:rPr>
          <w:rFonts w:ascii="Arial" w:hAnsi="Arial" w:cs="Arial"/>
          <w:bCs/>
          <w:noProof/>
          <w:color w:val="2E3640"/>
          <w:w w:val="9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3703320</wp:posOffset>
            </wp:positionH>
            <wp:positionV relativeFrom="paragraph">
              <wp:posOffset>6435725</wp:posOffset>
            </wp:positionV>
            <wp:extent cx="538480" cy="5384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Recycling_symbol2.svg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74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ge">
                  <wp:posOffset>6847840</wp:posOffset>
                </wp:positionV>
                <wp:extent cx="4003040" cy="5010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0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2278" w:rsidRPr="00345C5F" w:rsidRDefault="00345C5F" w:rsidP="00A12278">
                            <w:pPr>
                              <w:widowControl w:val="0"/>
                              <w:spacing w:line="480" w:lineRule="exact"/>
                              <w:rPr>
                                <w:rFonts w:ascii="Arial" w:hAnsi="Arial" w:cs="Arial"/>
                                <w:i/>
                                <w:color w:val="4472C4" w:themeColor="accent1"/>
                                <w:w w:val="90"/>
                                <w:sz w:val="32"/>
                                <w:szCs w:val="44"/>
                                <w:lang w:val="en"/>
                              </w:rPr>
                            </w:pPr>
                            <w:r w:rsidRPr="00345C5F">
                              <w:rPr>
                                <w:rFonts w:ascii="Arial" w:hAnsi="Arial" w:cs="Arial"/>
                                <w:i/>
                                <w:color w:val="4472C4" w:themeColor="accent1"/>
                                <w:w w:val="90"/>
                                <w:sz w:val="32"/>
                                <w:szCs w:val="44"/>
                                <w:lang w:val="en"/>
                              </w:rPr>
                              <w:t>T</w:t>
                            </w:r>
                            <w:r w:rsidR="00A12278" w:rsidRPr="00345C5F">
                              <w:rPr>
                                <w:rFonts w:ascii="Arial" w:hAnsi="Arial" w:cs="Arial"/>
                                <w:i/>
                                <w:color w:val="4472C4" w:themeColor="accent1"/>
                                <w:w w:val="90"/>
                                <w:sz w:val="32"/>
                                <w:szCs w:val="44"/>
                                <w:lang w:val="en"/>
                              </w:rPr>
                              <w:t>hank you</w:t>
                            </w:r>
                            <w:r w:rsidR="00A83074" w:rsidRPr="00345C5F">
                              <w:rPr>
                                <w:rFonts w:ascii="Arial" w:hAnsi="Arial" w:cs="Arial"/>
                                <w:i/>
                                <w:color w:val="4472C4" w:themeColor="accent1"/>
                                <w:w w:val="90"/>
                                <w:sz w:val="32"/>
                                <w:szCs w:val="44"/>
                                <w:lang w:val="en"/>
                              </w:rPr>
                              <w:t xml:space="preserve"> for helping us conserve water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8.8pt;margin-top:539.2pt;width:315.2pt;height:39.4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" filled="f" fillcolor="#fffffe" stroked="f" strokecolor="#212120" insetpen="t">
                <v:textbox inset="2.88pt,2.88pt,2.88pt,2.88pt">
                  <w:txbxContent>
                    <w:p w:rsidR="00A12278" w:rsidRPr="00345C5F" w:rsidRDefault="00345C5F" w:rsidP="00A12278">
                      <w:pPr>
                        <w:widowControl w:val="0"/>
                        <w:spacing w:line="480" w:lineRule="exact"/>
                        <w:rPr>
                          <w:rFonts w:ascii="Arial" w:hAnsi="Arial" w:cs="Arial"/>
                          <w:i/>
                          <w:color w:val="4472C4" w:themeColor="accent1"/>
                          <w:w w:val="90"/>
                          <w:sz w:val="32"/>
                          <w:szCs w:val="44"/>
                          <w:lang w:val="en"/>
                        </w:rPr>
                      </w:pPr>
                      <w:r w:rsidRPr="00345C5F">
                        <w:rPr>
                          <w:rFonts w:ascii="Arial" w:hAnsi="Arial" w:cs="Arial"/>
                          <w:i/>
                          <w:color w:val="4472C4" w:themeColor="accent1"/>
                          <w:w w:val="90"/>
                          <w:sz w:val="32"/>
                          <w:szCs w:val="44"/>
                          <w:lang w:val="en"/>
                        </w:rPr>
                        <w:t>T</w:t>
                      </w:r>
                      <w:r w:rsidR="00A12278" w:rsidRPr="00345C5F">
                        <w:rPr>
                          <w:rFonts w:ascii="Arial" w:hAnsi="Arial" w:cs="Arial"/>
                          <w:i/>
                          <w:color w:val="4472C4" w:themeColor="accent1"/>
                          <w:w w:val="90"/>
                          <w:sz w:val="32"/>
                          <w:szCs w:val="44"/>
                          <w:lang w:val="en"/>
                        </w:rPr>
                        <w:t>hank you</w:t>
                      </w:r>
                      <w:r w:rsidR="00A83074" w:rsidRPr="00345C5F">
                        <w:rPr>
                          <w:rFonts w:ascii="Arial" w:hAnsi="Arial" w:cs="Arial"/>
                          <w:i/>
                          <w:color w:val="4472C4" w:themeColor="accent1"/>
                          <w:w w:val="90"/>
                          <w:sz w:val="32"/>
                          <w:szCs w:val="44"/>
                          <w:lang w:val="en"/>
                        </w:rPr>
                        <w:t xml:space="preserve"> for helping us conserve water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13A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31AA8D99" wp14:editId="7706F52E">
                <wp:simplePos x="0" y="0"/>
                <wp:positionH relativeFrom="column">
                  <wp:posOffset>5008880</wp:posOffset>
                </wp:positionH>
                <wp:positionV relativeFrom="paragraph">
                  <wp:posOffset>3519984</wp:posOffset>
                </wp:positionV>
                <wp:extent cx="4572000" cy="365760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0178E" id="Rectangle 21" o:spid="_x0000_s1026" style="position:absolute;margin-left:394.4pt;margin-top:277.15pt;width:5in;height:4in;z-index:2516510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" filled="f" stroked="f" strokeweight="1pt"/>
            </w:pict>
          </mc:Fallback>
        </mc:AlternateContent>
      </w:r>
      <w:r w:rsidR="00EB13AC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6" behindDoc="0" locked="0" layoutInCell="1" allowOverlap="1">
                <wp:simplePos x="0" y="0"/>
                <wp:positionH relativeFrom="column">
                  <wp:posOffset>3220</wp:posOffset>
                </wp:positionH>
                <wp:positionV relativeFrom="paragraph">
                  <wp:posOffset>3514770</wp:posOffset>
                </wp:positionV>
                <wp:extent cx="4572000" cy="36576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D7709A" id="Rectangle 20" o:spid="_x0000_s1026" style="position:absolute;margin-left:.25pt;margin-top:276.75pt;width:5in;height:4in;z-index:2516500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" filled="f" stroked="f" strokeweight="1pt"/>
            </w:pict>
          </mc:Fallback>
        </mc:AlternateContent>
      </w:r>
    </w:p>
    <w:sectPr w:rsidR="00EB13AC" w:rsidSect="00A12278">
      <w:pgSz w:w="15840" w:h="12240" w:orient="landscape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3AC" w:rsidRDefault="00EB13AC" w:rsidP="007342C9">
      <w:r>
        <w:separator/>
      </w:r>
    </w:p>
  </w:endnote>
  <w:endnote w:type="continuationSeparator" w:id="0">
    <w:p w:rsidR="00EB13AC" w:rsidRDefault="00EB13AC" w:rsidP="00734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3AC" w:rsidRDefault="00EB13AC" w:rsidP="007342C9">
      <w:r>
        <w:separator/>
      </w:r>
    </w:p>
  </w:footnote>
  <w:footnote w:type="continuationSeparator" w:id="0">
    <w:p w:rsidR="00EB13AC" w:rsidRDefault="00EB13AC" w:rsidP="00734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3AC"/>
    <w:rsid w:val="000D247E"/>
    <w:rsid w:val="001878AB"/>
    <w:rsid w:val="00194B1B"/>
    <w:rsid w:val="00196F61"/>
    <w:rsid w:val="00197A18"/>
    <w:rsid w:val="001B326D"/>
    <w:rsid w:val="0020355D"/>
    <w:rsid w:val="00345C5F"/>
    <w:rsid w:val="003B7DE5"/>
    <w:rsid w:val="003E7ED3"/>
    <w:rsid w:val="00526331"/>
    <w:rsid w:val="005312F2"/>
    <w:rsid w:val="00535B20"/>
    <w:rsid w:val="005F70E4"/>
    <w:rsid w:val="00606D3B"/>
    <w:rsid w:val="007342C9"/>
    <w:rsid w:val="00812156"/>
    <w:rsid w:val="00855DA3"/>
    <w:rsid w:val="008B0771"/>
    <w:rsid w:val="00904EDB"/>
    <w:rsid w:val="00A05112"/>
    <w:rsid w:val="00A12278"/>
    <w:rsid w:val="00A83074"/>
    <w:rsid w:val="00B024DE"/>
    <w:rsid w:val="00C45D9D"/>
    <w:rsid w:val="00D86198"/>
    <w:rsid w:val="00E65CBA"/>
    <w:rsid w:val="00E92D77"/>
    <w:rsid w:val="00EB13AC"/>
    <w:rsid w:val="00FC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1D5E54-CBB5-4E60-9221-28D9E445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78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342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342C9"/>
    <w:rPr>
      <w:color w:val="212120"/>
      <w:kern w:val="28"/>
    </w:rPr>
  </w:style>
  <w:style w:type="paragraph" w:styleId="Footer">
    <w:name w:val="footer"/>
    <w:basedOn w:val="Normal"/>
    <w:link w:val="FooterChar"/>
    <w:rsid w:val="007342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342C9"/>
    <w:rPr>
      <w:color w:val="21212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e\AppData\Roaming\Microsoft\Templates\Technology%20business%20thank%20you%20card%20(2%20per%20page,%20half-fol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thank you card (2 per page, half-fold).dotx</Template>
  <TotalTime>44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Links>
    <vt:vector size="12" baseType="variant">
      <vt:variant>
        <vt:i4>3473521</vt:i4>
      </vt:variant>
      <vt:variant>
        <vt:i4>-1</vt:i4>
      </vt:variant>
      <vt:variant>
        <vt:i4>1027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  <vt:variant>
        <vt:i4>3473521</vt:i4>
      </vt:variant>
      <vt:variant>
        <vt:i4>-1</vt:i4>
      </vt:variant>
      <vt:variant>
        <vt:i4>1039</vt:i4>
      </vt:variant>
      <vt:variant>
        <vt:i4>1</vt:i4>
      </vt:variant>
      <vt:variant>
        <vt:lpwstr>C:\Documents and Settings\tamic\Desktop\TC999D\TC9991201D-PB\TC9991201-IMG03.jpg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Lee</dc:creator>
  <cp:keywords/>
  <dc:description/>
  <cp:lastModifiedBy>Jennifer Lee</cp:lastModifiedBy>
  <cp:revision>2</cp:revision>
  <cp:lastPrinted>2007-11-15T19:01:00Z</cp:lastPrinted>
  <dcterms:created xsi:type="dcterms:W3CDTF">2021-08-09T17:41:00Z</dcterms:created>
  <dcterms:modified xsi:type="dcterms:W3CDTF">2021-08-09T21:27:00Z</dcterms:modified>
</cp:coreProperties>
</file>